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7" w:rsidRDefault="001F7457">
      <w:pPr>
        <w:pStyle w:val="BodyText"/>
        <w:spacing w:before="1" w:line="240" w:lineRule="auto"/>
        <w:rPr>
          <w:rFonts w:ascii="Times New Roman"/>
          <w:sz w:val="12"/>
        </w:rPr>
      </w:pPr>
      <w:r>
        <w:rPr>
          <w:noProof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45pt;margin-top:607.1pt;width:272.95pt;height:12pt;rotation:6;z-index:251658240;mso-position-horizontal-relative:page;mso-position-vertical-relative:page" fillcolor="black" stroked="f">
            <o:extrusion v:ext="view" autorotationcenter="t"/>
            <v:textpath style="font-family:&quot;&amp;quot&quot;;font-size:12pt;v-text-kern:t;mso-text-shadow:auto" string="Départ / Arrivée - Poste de secours - Ravitaillement"/>
            <w10:wrap anchorx="page" anchory="page"/>
          </v:shape>
        </w:pict>
      </w:r>
      <w:r>
        <w:rPr>
          <w:noProof/>
          <w:lang w:val="fr-FR" w:eastAsia="fr-FR"/>
        </w:rPr>
        <w:pict>
          <v:shape id="_x0000_s1027" type="#_x0000_t136" style="position:absolute;margin-left:66.55pt;margin-top:629.55pt;width:179.55pt;height:12pt;rotation:6;z-index:251659264;mso-position-horizontal-relative:page;mso-position-vertical-relative:page" fillcolor="black" stroked="f">
            <o:extrusion v:ext="view" autorotationcenter="t"/>
            <v:textpath style="font-family:&quot;&amp;quot&quot;;font-size:12pt;v-text-kern:t;mso-text-shadow:auto" string="Poste de contrôle - Ravitaillement"/>
            <w10:wrap anchorx="page" anchory="page"/>
          </v:shape>
        </w:pict>
      </w:r>
    </w:p>
    <w:p w:rsidR="001F7457" w:rsidRDefault="001F7457">
      <w:pPr>
        <w:pStyle w:val="Heading1"/>
      </w:pPr>
      <w:r>
        <w:rPr>
          <w:noProof/>
          <w:lang w:val="fr-FR" w:eastAsia="fr-FR"/>
        </w:rPr>
        <w:pict>
          <v:group id="_x0000_s1028" style="position:absolute;left:0;text-align:left;margin-left:13.5pt;margin-top:-6.45pt;width:567.2pt;height:644.75pt;z-index:-251656192;mso-position-horizontal-relative:page" coordorigin="270,-129" coordsize="11344,1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01;top:1249;width:2219;height:2596">
              <v:imagedata r:id="rId4" o:title=""/>
            </v:shape>
            <v:shape id="_x0000_s1030" style="position:absolute;left:1160;top:-119;width:7998;height:2875" coordorigin="1160,-119" coordsize="7998,2875" path="m4880,-119r-84,l4712,-118r-84,2l4544,-114r-83,4l4377,-107r-83,5l4211,-97r-83,6l4046,-85r-82,7l3882,-70r-81,8l3720,-52r-81,9l3559,-32r-79,11l3401,-9,3323,4r-77,13l3169,31r-76,14l3018,61r-75,16l2869,93r-72,18l2725,129r-71,18l2584,167r-69,20l2447,207r-67,22l2314,251r-65,23l2162,306r-83,33l1999,373r-76,35l1850,443r-69,36l1716,516r-62,37l1596,591r-55,38l1491,668r-48,39l1360,787r-69,80l1237,950r-40,83l1171,1116r-11,84l1160,1242r11,84l1197,1409r40,83l1291,1575r69,81l1443,1735r48,39l1541,1813r55,38l1654,1889r62,37l1781,1963r69,36l1923,2034r76,35l2079,2103r83,33l2249,2169r65,22l2379,2213r66,21l2513,2255r68,20l2651,2294r70,19l2792,2330r73,18l2938,2364r74,16l3086,2395r76,15l3238,2424r77,13l3392,2449r78,12l3549,2472r79,11l3708,2493r80,9l3869,2510r81,8l4031,2525r82,7l4195,2538r82,5l4360,2547r83,4l4526,2554r83,3l4692,2559r83,1l4859,2560r83,l5025,2559r84,-1l5192,2555r83,-2l5358,2549r83,-4l5523,2540r82,-6l5687,2528r82,-7l5850,2514r81,-9l6011,2497r80,-10l6171,2477r79,-11l6328,2454r78,-12l6483,2429r76,-13l6635,2401r75,-15l6784,2371r74,-16l6931,2338r71,-18l7073,2302r70,-19l9158,2755,7764,2067r79,-36l7919,1994r71,-38l8058,1918r63,-39l8181,1839r55,-40l8288,1759r48,-42l8380,1676r75,-84l8515,1506r44,-86l8587,1332r12,-87l8599,1201r-3,-44l8576,1070r-35,-87l8490,897r-67,-85l8340,728r-47,-41l8242,646r-56,-40l8127,566r-63,-39l7997,489r-71,-38l7851,414r-79,-36l7689,342r-87,-35l7511,274r-65,-23l7380,229r-67,-22l7245,187r-69,-20l7106,147r-71,-18l6963,111,6891,93,6817,77,6742,61,6667,45,6591,31,6514,17,6437,4,6359,-9r-79,-12l6201,-32r-80,-11l6040,-52r-81,-10l5878,-70r-82,-8l5714,-85r-82,-6l5549,-97r-83,-5l5383,-107r-84,-3l5216,-114r-84,-2l5048,-118r-84,-1l4880,-119xe" filled="f" strokeweight="1pt">
              <v:path arrowok="t"/>
            </v:shape>
            <v:shape id="_x0000_s1031" type="#_x0000_t75" style="position:absolute;left:280;top:3201;width:11320;height:7600">
              <v:imagedata r:id="rId5" o:title=""/>
            </v:shape>
            <v:rect id="_x0000_s1032" style="position:absolute;left:280;top:3201;width:11324;height:7600" filled="f" strokeweight="1pt"/>
            <v:shape id="_x0000_s1033" style="position:absolute;left:548;top:10013;width:6984;height:2417" coordorigin="548,10013" coordsize="6984,2417" path="m737,10013l548,11642r6795,787l7532,10800,737,10013xe" fillcolor="#ff9300" stroked="f">
              <v:fill opacity="57671f"/>
              <v:path arrowok="t"/>
            </v:shape>
            <v:shape id="_x0000_s1034" type="#_x0000_t75" style="position:absolute;left:353;top:9875;width:7352;height:2890">
              <v:imagedata r:id="rId6" o:title=""/>
            </v:shape>
            <v:shape id="_x0000_s1035" type="#_x0000_t75" style="position:absolute;left:990;top:10314;width:380;height:384">
              <v:imagedata r:id="rId7" o:title=""/>
            </v:shape>
            <v:shape id="_x0000_s1036" type="#_x0000_t75" style="position:absolute;left:911;top:10833;width:397;height:401">
              <v:imagedata r:id="rId8" o:title=""/>
            </v:shape>
            <w10:wrap anchorx="page"/>
          </v:group>
        </w:pict>
      </w:r>
      <w:r>
        <w:rPr>
          <w:w w:val="75"/>
        </w:rPr>
        <w:t>Trophée</w:t>
      </w:r>
    </w:p>
    <w:p w:rsidR="001F7457" w:rsidRDefault="001F7457">
      <w:pPr>
        <w:spacing w:line="804" w:lineRule="exact"/>
        <w:ind w:left="1552" w:right="3672"/>
        <w:jc w:val="center"/>
        <w:rPr>
          <w:sz w:val="72"/>
        </w:rPr>
      </w:pPr>
      <w:r>
        <w:rPr>
          <w:w w:val="85"/>
          <w:sz w:val="72"/>
        </w:rPr>
        <w:t>de l’Isard 26 Août 2018</w:t>
      </w:r>
    </w:p>
    <w:p w:rsidR="001F7457" w:rsidRDefault="001F7457">
      <w:pPr>
        <w:spacing w:before="84"/>
        <w:ind w:left="1552" w:right="3545"/>
        <w:jc w:val="center"/>
        <w:rPr>
          <w:b/>
          <w:sz w:val="28"/>
        </w:rPr>
      </w:pPr>
      <w:r>
        <w:rPr>
          <w:w w:val="65"/>
          <w:sz w:val="28"/>
        </w:rPr>
        <w:t>1</w:t>
      </w:r>
      <w:r>
        <w:rPr>
          <w:w w:val="70"/>
          <w:sz w:val="28"/>
        </w:rPr>
        <w:t>5.6k</w:t>
      </w:r>
      <w:r>
        <w:rPr>
          <w:w w:val="60"/>
          <w:sz w:val="28"/>
        </w:rPr>
        <w:t>m</w:t>
      </w:r>
      <w:r>
        <w:rPr>
          <w:spacing w:val="35"/>
          <w:sz w:val="28"/>
        </w:rPr>
        <w:t xml:space="preserve"> </w:t>
      </w:r>
      <w:r>
        <w:rPr>
          <w:w w:val="139"/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w w:val="65"/>
          <w:sz w:val="28"/>
        </w:rPr>
        <w:t>1</w:t>
      </w:r>
      <w:r>
        <w:rPr>
          <w:w w:val="71"/>
          <w:sz w:val="28"/>
        </w:rPr>
        <w:t>000</w:t>
      </w:r>
      <w:r>
        <w:rPr>
          <w:w w:val="60"/>
          <w:sz w:val="28"/>
        </w:rPr>
        <w:t>m</w:t>
      </w:r>
      <w:r>
        <w:rPr>
          <w:spacing w:val="35"/>
          <w:sz w:val="28"/>
        </w:rPr>
        <w:t xml:space="preserve"> </w:t>
      </w:r>
      <w:r>
        <w:rPr>
          <w:w w:val="64"/>
          <w:sz w:val="28"/>
        </w:rPr>
        <w:t>d</w:t>
      </w:r>
      <w:r>
        <w:rPr>
          <w:w w:val="69"/>
          <w:sz w:val="28"/>
        </w:rPr>
        <w:t>e</w:t>
      </w:r>
      <w:r>
        <w:rPr>
          <w:spacing w:val="35"/>
          <w:sz w:val="28"/>
        </w:rPr>
        <w:t xml:space="preserve"> </w:t>
      </w:r>
      <w:r>
        <w:rPr>
          <w:w w:val="64"/>
          <w:sz w:val="28"/>
        </w:rPr>
        <w:t>d</w:t>
      </w:r>
      <w:r>
        <w:rPr>
          <w:w w:val="63"/>
          <w:sz w:val="28"/>
        </w:rPr>
        <w:t>én</w:t>
      </w:r>
      <w:r>
        <w:rPr>
          <w:w w:val="72"/>
          <w:sz w:val="28"/>
        </w:rPr>
        <w:t>ive</w:t>
      </w:r>
      <w:r>
        <w:rPr>
          <w:w w:val="65"/>
          <w:sz w:val="28"/>
        </w:rPr>
        <w:t>l</w:t>
      </w:r>
      <w:r>
        <w:rPr>
          <w:w w:val="67"/>
          <w:sz w:val="28"/>
        </w:rPr>
        <w:t>é</w:t>
      </w:r>
      <w:r>
        <w:rPr>
          <w:spacing w:val="35"/>
          <w:sz w:val="28"/>
        </w:rPr>
        <w:t xml:space="preserve"> </w:t>
      </w:r>
      <w:r>
        <w:rPr>
          <w:w w:val="55"/>
          <w:sz w:val="28"/>
        </w:rPr>
        <w:t>p</w:t>
      </w:r>
      <w:r>
        <w:rPr>
          <w:w w:val="58"/>
          <w:sz w:val="28"/>
        </w:rPr>
        <w:t>o</w:t>
      </w:r>
      <w:r>
        <w:rPr>
          <w:w w:val="66"/>
          <w:sz w:val="28"/>
        </w:rPr>
        <w:t>s</w:t>
      </w:r>
      <w:r>
        <w:rPr>
          <w:w w:val="107"/>
          <w:sz w:val="28"/>
        </w:rPr>
        <w:t>it</w:t>
      </w:r>
      <w:r>
        <w:rPr>
          <w:w w:val="114"/>
          <w:sz w:val="28"/>
        </w:rPr>
        <w:t>if</w:t>
      </w:r>
      <w:r>
        <w:rPr>
          <w:spacing w:val="35"/>
          <w:sz w:val="28"/>
        </w:rPr>
        <w:t xml:space="preserve"> </w:t>
      </w:r>
      <w:r>
        <w:rPr>
          <w:w w:val="69"/>
          <w:sz w:val="28"/>
        </w:rPr>
        <w:t>e</w:t>
      </w:r>
      <w:r>
        <w:rPr>
          <w:w w:val="133"/>
          <w:sz w:val="28"/>
        </w:rPr>
        <w:t>t</w:t>
      </w:r>
      <w:r>
        <w:rPr>
          <w:spacing w:val="35"/>
          <w:sz w:val="28"/>
        </w:rPr>
        <w:t xml:space="preserve"> </w:t>
      </w:r>
      <w:r>
        <w:rPr>
          <w:w w:val="58"/>
          <w:sz w:val="28"/>
        </w:rPr>
        <w:t>n</w:t>
      </w:r>
      <w:r>
        <w:rPr>
          <w:w w:val="73"/>
          <w:sz w:val="28"/>
        </w:rPr>
        <w:t>ég</w:t>
      </w:r>
      <w:r>
        <w:rPr>
          <w:w w:val="89"/>
          <w:sz w:val="28"/>
        </w:rPr>
        <w:t>at</w:t>
      </w:r>
      <w:r>
        <w:rPr>
          <w:w w:val="114"/>
          <w:sz w:val="28"/>
        </w:rPr>
        <w:t>if</w:t>
      </w:r>
      <w:r>
        <w:rPr>
          <w:spacing w:val="35"/>
          <w:sz w:val="28"/>
        </w:rPr>
        <w:t xml:space="preserve"> </w:t>
      </w:r>
      <w:r>
        <w:rPr>
          <w:b/>
          <w:sz w:val="28"/>
        </w:rPr>
        <w:t>!!!</w:t>
      </w:r>
    </w:p>
    <w:sectPr w:rsidR="001F7457" w:rsidSect="00DD000F">
      <w:type w:val="continuous"/>
      <w:pgSz w:w="11900" w:h="16840"/>
      <w:pgMar w:top="1260" w:right="18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00F"/>
    <w:rsid w:val="001C4881"/>
    <w:rsid w:val="001F7457"/>
    <w:rsid w:val="00297769"/>
    <w:rsid w:val="00387DB1"/>
    <w:rsid w:val="00440BF4"/>
    <w:rsid w:val="006851AA"/>
    <w:rsid w:val="006D725F"/>
    <w:rsid w:val="007F6C3D"/>
    <w:rsid w:val="00822048"/>
    <w:rsid w:val="00981B0B"/>
    <w:rsid w:val="00A931EE"/>
    <w:rsid w:val="00DD000F"/>
    <w:rsid w:val="00EC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0F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D000F"/>
    <w:pPr>
      <w:spacing w:line="790" w:lineRule="exact"/>
      <w:ind w:left="1552" w:right="3668"/>
      <w:jc w:val="center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6C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D000F"/>
    <w:pPr>
      <w:spacing w:line="240" w:lineRule="exac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C3D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D000F"/>
  </w:style>
  <w:style w:type="paragraph" w:customStyle="1" w:styleId="TableParagraph">
    <w:name w:val="Table Paragraph"/>
    <w:basedOn w:val="Normal"/>
    <w:uiPriority w:val="99"/>
    <w:rsid w:val="00DD000F"/>
  </w:style>
  <w:style w:type="paragraph" w:styleId="BalloonText">
    <w:name w:val="Balloon Text"/>
    <w:basedOn w:val="Normal"/>
    <w:link w:val="BalloonTextChar"/>
    <w:uiPriority w:val="99"/>
    <w:semiHidden/>
    <w:rsid w:val="001C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2</cp:revision>
  <cp:lastPrinted>2017-07-07T12:14:00Z</cp:lastPrinted>
  <dcterms:created xsi:type="dcterms:W3CDTF">2018-06-13T13:37:00Z</dcterms:created>
  <dcterms:modified xsi:type="dcterms:W3CDTF">2018-06-13T13:37:00Z</dcterms:modified>
</cp:coreProperties>
</file>